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-106" w:type="dxa"/>
        <w:tblLook w:val="0000"/>
      </w:tblPr>
      <w:tblGrid>
        <w:gridCol w:w="4308"/>
        <w:gridCol w:w="1680"/>
        <w:gridCol w:w="3934"/>
      </w:tblGrid>
      <w:tr w:rsidR="00254E84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254E84" w:rsidRDefault="00254E8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</w:p>
          <w:p w:rsidR="00254E84" w:rsidRDefault="00254E84">
            <w:pPr>
              <w:rPr>
                <w:b/>
                <w:bCs/>
              </w:rPr>
            </w:pPr>
            <w:r>
              <w:rPr>
                <w:b/>
                <w:bCs/>
              </w:rPr>
              <w:t>Совет депутатов  муниципального образования «Можгинский район»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254E84" w:rsidRDefault="00254E84">
            <w:pPr>
              <w:jc w:val="both"/>
            </w:pPr>
            <w:r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4.5pt;height:60.75pt;visibility:visible">
                  <v:imagedata r:id="rId4" o:title=""/>
                </v:shape>
              </w:pic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254E84" w:rsidRDefault="00254E84">
            <w:pPr>
              <w:jc w:val="center"/>
              <w:rPr>
                <w:b/>
                <w:bCs/>
              </w:rPr>
            </w:pPr>
          </w:p>
          <w:p w:rsidR="00254E84" w:rsidRDefault="00254E8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t xml:space="preserve">«Можга ёрос» муниципал </w:t>
            </w:r>
          </w:p>
          <w:p w:rsidR="00254E84" w:rsidRDefault="00254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кылдытэтысь депутат Кенеш</w:t>
            </w:r>
          </w:p>
        </w:tc>
      </w:tr>
    </w:tbl>
    <w:p w:rsidR="00254E84" w:rsidRDefault="00254E84">
      <w:pPr>
        <w:jc w:val="both"/>
        <w:rPr>
          <w:sz w:val="22"/>
          <w:szCs w:val="22"/>
        </w:rPr>
      </w:pPr>
    </w:p>
    <w:p w:rsidR="00254E84" w:rsidRDefault="00254E84">
      <w:pPr>
        <w:pBdr>
          <w:bottom w:val="double" w:sz="6" w:space="1" w:color="auto"/>
        </w:pBdr>
        <w:jc w:val="center"/>
        <w:rPr>
          <w:b/>
          <w:bCs/>
        </w:rPr>
      </w:pPr>
      <w:r>
        <w:rPr>
          <w:b/>
          <w:bCs/>
        </w:rPr>
        <w:t>РЕШЕНИЕ</w:t>
      </w:r>
    </w:p>
    <w:p w:rsidR="00254E84" w:rsidRDefault="00254E84">
      <w:pPr>
        <w:jc w:val="center"/>
        <w:rPr>
          <w:b/>
          <w:bCs/>
        </w:rPr>
      </w:pPr>
    </w:p>
    <w:p w:rsidR="00254E84" w:rsidRDefault="00254E84">
      <w:pPr>
        <w:jc w:val="center"/>
        <w:rPr>
          <w:b/>
          <w:bCs/>
        </w:rPr>
      </w:pPr>
    </w:p>
    <w:p w:rsidR="00254E84" w:rsidRDefault="00254E84">
      <w:pPr>
        <w:jc w:val="center"/>
        <w:rPr>
          <w:b/>
          <w:bCs/>
        </w:rPr>
      </w:pPr>
      <w:r>
        <w:rPr>
          <w:b/>
          <w:bCs/>
        </w:rPr>
        <w:t xml:space="preserve">О дополнительных основаниях признания безнадежными к взысканию </w:t>
      </w:r>
    </w:p>
    <w:p w:rsidR="00254E84" w:rsidRDefault="00254E84">
      <w:pPr>
        <w:jc w:val="center"/>
        <w:rPr>
          <w:b/>
          <w:bCs/>
        </w:rPr>
      </w:pPr>
      <w:r>
        <w:rPr>
          <w:b/>
          <w:bCs/>
        </w:rPr>
        <w:t>недоимки, задолженности по пеням и штрафам по местным налогам</w:t>
      </w:r>
    </w:p>
    <w:p w:rsidR="00254E84" w:rsidRDefault="00254E84">
      <w:pPr>
        <w:jc w:val="center"/>
        <w:rPr>
          <w:b/>
          <w:bCs/>
        </w:rPr>
      </w:pPr>
    </w:p>
    <w:p w:rsidR="00254E84" w:rsidRDefault="00254E84">
      <w:pPr>
        <w:jc w:val="center"/>
        <w:rPr>
          <w:b/>
          <w:bCs/>
          <w:color w:val="FF0000"/>
          <w:sz w:val="26"/>
          <w:szCs w:val="26"/>
        </w:rPr>
      </w:pPr>
    </w:p>
    <w:p w:rsidR="00254E84" w:rsidRDefault="00254E84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Принято  18 декабря 2013 года</w:t>
      </w:r>
    </w:p>
    <w:p w:rsidR="00254E84" w:rsidRDefault="00254E84">
      <w:pPr>
        <w:jc w:val="right"/>
        <w:rPr>
          <w:color w:val="FF0000"/>
          <w:sz w:val="22"/>
          <w:szCs w:val="22"/>
        </w:rPr>
      </w:pPr>
    </w:p>
    <w:p w:rsidR="00254E84" w:rsidRDefault="00254E84">
      <w:pPr>
        <w:jc w:val="right"/>
        <w:rPr>
          <w:color w:val="FF0000"/>
          <w:sz w:val="22"/>
          <w:szCs w:val="22"/>
        </w:rPr>
      </w:pPr>
    </w:p>
    <w:p w:rsidR="00254E84" w:rsidRDefault="00254E84">
      <w:pPr>
        <w:pStyle w:val="BodyText"/>
        <w:rPr>
          <w:sz w:val="26"/>
          <w:szCs w:val="26"/>
        </w:rPr>
      </w:pPr>
      <w:r>
        <w:t xml:space="preserve">             В соответствии с пунктом 3 статьи 59 Налогового кодекса Российской Федерации и  Законом Удмуртской Республики «О дополнительных основаниях признания безнадежными к взысканию недоимки, задолженности по пеням и штрафам по региональным налогам» №52-РЗ от 7 октября 2013 года</w:t>
      </w:r>
    </w:p>
    <w:p w:rsidR="00254E84" w:rsidRDefault="00254E84">
      <w:pPr>
        <w:jc w:val="both"/>
        <w:rPr>
          <w:sz w:val="26"/>
          <w:szCs w:val="26"/>
        </w:rPr>
      </w:pPr>
    </w:p>
    <w:p w:rsidR="00254E84" w:rsidRDefault="00254E84">
      <w:pPr>
        <w:jc w:val="both"/>
        <w:rPr>
          <w:sz w:val="26"/>
          <w:szCs w:val="26"/>
        </w:rPr>
      </w:pPr>
    </w:p>
    <w:p w:rsidR="00254E84" w:rsidRDefault="00254E84">
      <w:pPr>
        <w:rPr>
          <w:b/>
          <w:bCs/>
        </w:rPr>
      </w:pPr>
      <w:r>
        <w:rPr>
          <w:b/>
          <w:bCs/>
        </w:rPr>
        <w:t xml:space="preserve">             СОВЕТ ДЕПУТАТОВ РЕШАЕТ:</w:t>
      </w:r>
    </w:p>
    <w:p w:rsidR="00254E84" w:rsidRDefault="00254E84">
      <w:pPr>
        <w:rPr>
          <w:color w:val="FF0000"/>
          <w:sz w:val="26"/>
          <w:szCs w:val="26"/>
        </w:rPr>
      </w:pPr>
    </w:p>
    <w:p w:rsidR="00254E84" w:rsidRDefault="00254E84">
      <w:pPr>
        <w:jc w:val="both"/>
      </w:pPr>
      <w:r>
        <w:rPr>
          <w:sz w:val="26"/>
          <w:szCs w:val="26"/>
        </w:rPr>
        <w:t xml:space="preserve">           </w:t>
      </w:r>
      <w:r>
        <w:t>1. Установить, что образовавшиеся до 1 января 2010 года недоимка и задолженность по пеням и штрафам по местным налогам, отмененным в соответствии с законодательством Российской Федерации о налогах и сборах, в случае истечения установленного законодательством Российской Федерации о налогах и сборах срока принудительного взыскания признаются безнадежными к взысканию на основании справки налогового органа о суммах недоимки и задолженности по пеням и штрафам по местным налогам.</w:t>
      </w:r>
    </w:p>
    <w:p w:rsidR="00254E84" w:rsidRDefault="00254E84">
      <w:pPr>
        <w:jc w:val="both"/>
      </w:pPr>
    </w:p>
    <w:p w:rsidR="00254E84" w:rsidRDefault="00254E84">
      <w:pPr>
        <w:jc w:val="both"/>
      </w:pPr>
      <w:r>
        <w:t xml:space="preserve">          2. Настоящее решение вступает в силу после его официального опубликования.  </w:t>
      </w:r>
    </w:p>
    <w:p w:rsidR="00254E84" w:rsidRDefault="00254E84"/>
    <w:p w:rsidR="00254E84" w:rsidRDefault="00254E84"/>
    <w:p w:rsidR="00254E84" w:rsidRDefault="00254E84"/>
    <w:p w:rsidR="00254E84" w:rsidRDefault="00254E84">
      <w:bookmarkStart w:id="0" w:name="_GoBack"/>
      <w:bookmarkEnd w:id="0"/>
    </w:p>
    <w:p w:rsidR="00254E84" w:rsidRDefault="00254E84">
      <w:pPr>
        <w:jc w:val="both"/>
      </w:pPr>
      <w:r>
        <w:t>Глава муниципального образования</w:t>
      </w:r>
    </w:p>
    <w:p w:rsidR="00254E84" w:rsidRDefault="00254E84">
      <w:pPr>
        <w:jc w:val="both"/>
      </w:pPr>
      <w:r>
        <w:t>«Можгинский район»                                                                           А.Н.ВЕРШИНИН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7"/>
      </w:tblGrid>
      <w:tr w:rsidR="00254E84">
        <w:trPr>
          <w:trHeight w:val="1321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254E84" w:rsidRDefault="00254E84">
            <w:pPr>
              <w:jc w:val="both"/>
              <w:rPr>
                <w:sz w:val="26"/>
                <w:szCs w:val="26"/>
              </w:rPr>
            </w:pPr>
          </w:p>
          <w:p w:rsidR="00254E84" w:rsidRDefault="00254E84">
            <w:pPr>
              <w:jc w:val="both"/>
              <w:rPr>
                <w:sz w:val="26"/>
                <w:szCs w:val="26"/>
              </w:rPr>
            </w:pPr>
          </w:p>
          <w:p w:rsidR="00254E84" w:rsidRDefault="00254E84">
            <w:pPr>
              <w:jc w:val="both"/>
              <w:rPr>
                <w:sz w:val="26"/>
                <w:szCs w:val="26"/>
              </w:rPr>
            </w:pPr>
          </w:p>
          <w:p w:rsidR="00254E84" w:rsidRDefault="00254E84">
            <w:pPr>
              <w:jc w:val="both"/>
              <w:rPr>
                <w:sz w:val="26"/>
                <w:szCs w:val="26"/>
              </w:rPr>
            </w:pPr>
          </w:p>
          <w:p w:rsidR="00254E84" w:rsidRDefault="00254E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г. Можга</w:t>
            </w:r>
          </w:p>
          <w:p w:rsidR="00254E84" w:rsidRDefault="00254E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18 декабря 2013года</w:t>
            </w:r>
          </w:p>
          <w:p w:rsidR="00254E84" w:rsidRDefault="00254E84">
            <w:pPr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             №  20.5</w:t>
            </w:r>
          </w:p>
        </w:tc>
      </w:tr>
    </w:tbl>
    <w:p w:rsidR="00254E84" w:rsidRDefault="00254E84"/>
    <w:sectPr w:rsidR="00254E84" w:rsidSect="0025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E84"/>
    <w:rsid w:val="0025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4E8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204</Words>
  <Characters>1165</Characters>
  <Application>Microsoft Office Outlook</Application>
  <DocSecurity>0</DocSecurity>
  <Lines>0</Lines>
  <Paragraphs>0</Paragraphs>
  <ScaleCrop>false</ScaleCrop>
  <Company>Управление финансов Администрации Можгинского райо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Elena_E</dc:creator>
  <cp:keywords/>
  <dc:description/>
  <cp:lastModifiedBy>Королькова Г.П.</cp:lastModifiedBy>
  <cp:revision>2</cp:revision>
  <cp:lastPrinted>2013-12-20T03:50:00Z</cp:lastPrinted>
  <dcterms:created xsi:type="dcterms:W3CDTF">2013-12-20T03:51:00Z</dcterms:created>
  <dcterms:modified xsi:type="dcterms:W3CDTF">2013-12-20T03:51:00Z</dcterms:modified>
</cp:coreProperties>
</file>