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4" w:rsidRDefault="00796E14" w:rsidP="004D6202">
      <w:pPr>
        <w:ind w:left="-180" w:firstLine="360"/>
        <w:jc w:val="right"/>
        <w:rPr>
          <w:b/>
        </w:rPr>
      </w:pPr>
    </w:p>
    <w:tbl>
      <w:tblPr>
        <w:tblW w:w="0" w:type="auto"/>
        <w:tblLook w:val="0000"/>
      </w:tblPr>
      <w:tblGrid>
        <w:gridCol w:w="3933"/>
        <w:gridCol w:w="1651"/>
        <w:gridCol w:w="3986"/>
      </w:tblGrid>
      <w:tr w:rsidR="00796E14" w:rsidRPr="00E44B63" w:rsidTr="007E15B7">
        <w:tc>
          <w:tcPr>
            <w:tcW w:w="4308" w:type="dxa"/>
          </w:tcPr>
          <w:p w:rsidR="00796E14" w:rsidRPr="00E44B63" w:rsidRDefault="00796E14" w:rsidP="007E15B7">
            <w:pPr>
              <w:jc w:val="center"/>
              <w:rPr>
                <w:b/>
                <w:bCs/>
              </w:rPr>
            </w:pPr>
          </w:p>
          <w:p w:rsidR="00796E14" w:rsidRPr="00236D36" w:rsidRDefault="00796E14" w:rsidP="007E15B7">
            <w:pPr>
              <w:jc w:val="center"/>
              <w:rPr>
                <w:b/>
                <w:bCs/>
              </w:rPr>
            </w:pPr>
            <w:r w:rsidRPr="00236D36">
              <w:rPr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80" w:type="dxa"/>
          </w:tcPr>
          <w:p w:rsidR="00796E14" w:rsidRPr="00E44B63" w:rsidRDefault="00796E14" w:rsidP="007E15B7">
            <w:pPr>
              <w:jc w:val="both"/>
              <w:rPr>
                <w:bCs/>
              </w:rPr>
            </w:pPr>
            <w:r w:rsidRPr="000B2349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0.75pt;visibility:visible">
                  <v:imagedata r:id="rId6" o:title=""/>
                </v:shape>
              </w:pict>
            </w:r>
          </w:p>
        </w:tc>
        <w:tc>
          <w:tcPr>
            <w:tcW w:w="4433" w:type="dxa"/>
          </w:tcPr>
          <w:p w:rsidR="00796E14" w:rsidRDefault="00796E14" w:rsidP="007E15B7">
            <w:pPr>
              <w:jc w:val="center"/>
              <w:rPr>
                <w:b/>
              </w:rPr>
            </w:pPr>
          </w:p>
          <w:p w:rsidR="00796E14" w:rsidRDefault="00796E14" w:rsidP="003677BF">
            <w:pPr>
              <w:jc w:val="center"/>
              <w:rPr>
                <w:b/>
              </w:rPr>
            </w:pPr>
            <w:r w:rsidRPr="00236D36">
              <w:rPr>
                <w:b/>
              </w:rPr>
              <w:t xml:space="preserve">«Можга ёрос» </w:t>
            </w:r>
          </w:p>
          <w:p w:rsidR="00796E14" w:rsidRDefault="00796E14" w:rsidP="003677BF">
            <w:pPr>
              <w:jc w:val="center"/>
              <w:rPr>
                <w:b/>
              </w:rPr>
            </w:pPr>
            <w:r w:rsidRPr="00236D36">
              <w:rPr>
                <w:b/>
              </w:rPr>
              <w:t xml:space="preserve">муниципал кылдытэтысь </w:t>
            </w:r>
          </w:p>
          <w:p w:rsidR="00796E14" w:rsidRPr="00473FFB" w:rsidRDefault="00796E14" w:rsidP="003677BF">
            <w:pPr>
              <w:jc w:val="center"/>
              <w:rPr>
                <w:b/>
              </w:rPr>
            </w:pPr>
            <w:r w:rsidRPr="00236D36">
              <w:rPr>
                <w:b/>
              </w:rPr>
              <w:t>депутат Кенеш</w:t>
            </w:r>
          </w:p>
        </w:tc>
      </w:tr>
    </w:tbl>
    <w:p w:rsidR="00796E14" w:rsidRDefault="00796E14" w:rsidP="004D6202">
      <w:pPr>
        <w:rPr>
          <w:b/>
          <w:bCs/>
        </w:rPr>
      </w:pPr>
    </w:p>
    <w:p w:rsidR="00796E14" w:rsidRPr="006D3ABD" w:rsidRDefault="00796E14" w:rsidP="004D6202">
      <w:pPr>
        <w:jc w:val="center"/>
        <w:rPr>
          <w:b/>
          <w:bCs/>
        </w:rPr>
      </w:pPr>
      <w:r w:rsidRPr="006D3ABD">
        <w:rPr>
          <w:b/>
          <w:bCs/>
        </w:rPr>
        <w:t>РЕШЕНИЕ</w:t>
      </w:r>
    </w:p>
    <w:p w:rsidR="00796E14" w:rsidRDefault="00796E14" w:rsidP="004D6202">
      <w:pPr>
        <w:jc w:val="both"/>
      </w:pPr>
      <w:r>
        <w:t>=====================================================================</w:t>
      </w:r>
    </w:p>
    <w:p w:rsidR="00796E14" w:rsidRDefault="00796E14" w:rsidP="004D6202">
      <w:pPr>
        <w:jc w:val="center"/>
        <w:rPr>
          <w:b/>
        </w:rPr>
      </w:pPr>
      <w:r w:rsidRPr="006D3ABD">
        <w:rPr>
          <w:b/>
        </w:rPr>
        <w:t xml:space="preserve">О </w:t>
      </w:r>
      <w:r>
        <w:rPr>
          <w:b/>
        </w:rPr>
        <w:t>внесении изменений в решение</w:t>
      </w:r>
    </w:p>
    <w:p w:rsidR="00796E14" w:rsidRDefault="00796E14" w:rsidP="004D6202">
      <w:pPr>
        <w:jc w:val="center"/>
        <w:rPr>
          <w:b/>
        </w:rPr>
      </w:pPr>
      <w:r>
        <w:rPr>
          <w:b/>
        </w:rPr>
        <w:t>Совета депутатов муниципального образования «Можгинский район»</w:t>
      </w:r>
    </w:p>
    <w:p w:rsidR="00796E14" w:rsidRDefault="00796E14" w:rsidP="004D6202">
      <w:pPr>
        <w:jc w:val="center"/>
        <w:rPr>
          <w:b/>
        </w:rPr>
      </w:pPr>
      <w:r>
        <w:rPr>
          <w:b/>
        </w:rPr>
        <w:t>от 18 декабря 2013 года №20.9</w:t>
      </w:r>
    </w:p>
    <w:p w:rsidR="00796E14" w:rsidRDefault="00796E14" w:rsidP="004D6202">
      <w:pPr>
        <w:ind w:left="-180" w:firstLine="540"/>
        <w:rPr>
          <w:b/>
        </w:rPr>
      </w:pPr>
    </w:p>
    <w:p w:rsidR="00796E14" w:rsidRDefault="00796E14" w:rsidP="004D6202">
      <w:pPr>
        <w:ind w:left="-180" w:firstLine="540"/>
        <w:jc w:val="right"/>
      </w:pPr>
    </w:p>
    <w:p w:rsidR="00796E14" w:rsidRDefault="00796E14" w:rsidP="004D6202">
      <w:pPr>
        <w:ind w:left="-180" w:firstLine="540"/>
        <w:jc w:val="right"/>
      </w:pPr>
      <w:r>
        <w:t>Принято «23</w:t>
      </w:r>
      <w:r w:rsidRPr="004D2B78">
        <w:t>»</w:t>
      </w:r>
      <w:r>
        <w:t xml:space="preserve"> июля</w:t>
      </w:r>
      <w:r w:rsidRPr="004D2B78">
        <w:t xml:space="preserve"> 201</w:t>
      </w:r>
      <w:r>
        <w:t>4</w:t>
      </w:r>
      <w:r w:rsidRPr="004D2B78">
        <w:t xml:space="preserve"> года</w:t>
      </w:r>
    </w:p>
    <w:p w:rsidR="00796E14" w:rsidRPr="004D2B78" w:rsidRDefault="00796E14" w:rsidP="004D6202">
      <w:pPr>
        <w:ind w:left="-180" w:firstLine="540"/>
        <w:jc w:val="right"/>
      </w:pPr>
    </w:p>
    <w:p w:rsidR="00796E14" w:rsidRPr="00944580" w:rsidRDefault="00796E14" w:rsidP="004D6202">
      <w:pPr>
        <w:ind w:firstLine="540"/>
        <w:rPr>
          <w:sz w:val="22"/>
          <w:szCs w:val="22"/>
        </w:rPr>
      </w:pPr>
    </w:p>
    <w:p w:rsidR="00796E14" w:rsidRPr="00626ABD" w:rsidRDefault="00796E14" w:rsidP="004D6202">
      <w:pPr>
        <w:ind w:firstLine="567"/>
        <w:jc w:val="both"/>
      </w:pPr>
      <w:r w:rsidRPr="00944580">
        <w:t>В соответствии с Законом Удмуртской Республики от 13.10.2011г. №53-РЗ «Об административных комиссиях в Удмуртской Республике»,постановлением Правительства Удмуртской Р</w:t>
      </w:r>
      <w:r>
        <w:t>еспублики от 04.02.2013г. №43, П</w:t>
      </w:r>
      <w:r w:rsidRPr="00944580">
        <w:t xml:space="preserve">орядком формирования административной комиссии муниципального образования «Можгинский район», утвержденным решением районного Совета депутатов от 20 августа 2008г. №13.7, </w:t>
      </w:r>
      <w:r w:rsidRPr="00626ABD">
        <w:t>опубликование</w:t>
      </w:r>
      <w:r>
        <w:t xml:space="preserve">м на </w:t>
      </w:r>
      <w:r w:rsidRPr="00626ABD">
        <w:t>официальном сайте муниципального образования «Можгинский район» (</w:t>
      </w:r>
      <w:r w:rsidRPr="00626ABD">
        <w:rPr>
          <w:lang w:val="en-US"/>
        </w:rPr>
        <w:t>www</w:t>
      </w:r>
      <w:r w:rsidRPr="00626ABD">
        <w:t xml:space="preserve">. </w:t>
      </w:r>
      <w:r w:rsidRPr="00626ABD">
        <w:rPr>
          <w:lang w:val="en-US"/>
        </w:rPr>
        <w:t>mozhga</w:t>
      </w:r>
      <w:r w:rsidRPr="00626ABD">
        <w:t>-</w:t>
      </w:r>
      <w:r w:rsidRPr="00626ABD">
        <w:rPr>
          <w:lang w:val="en-US"/>
        </w:rPr>
        <w:t>rayon</w:t>
      </w:r>
      <w:r w:rsidRPr="00626ABD">
        <w:t>.</w:t>
      </w:r>
      <w:r w:rsidRPr="00626ABD">
        <w:rPr>
          <w:lang w:val="en-US"/>
        </w:rPr>
        <w:t>ru</w:t>
      </w:r>
      <w:r w:rsidRPr="00626ABD">
        <w:t>) в информационно-телекоммуникационной сети «Интернет» 19 июня 2014г.</w:t>
      </w:r>
    </w:p>
    <w:p w:rsidR="00796E14" w:rsidRPr="00944580" w:rsidRDefault="00796E14" w:rsidP="004D6202">
      <w:pPr>
        <w:ind w:firstLine="540"/>
        <w:jc w:val="center"/>
      </w:pPr>
    </w:p>
    <w:p w:rsidR="00796E14" w:rsidRPr="006D3ABD" w:rsidRDefault="00796E14" w:rsidP="004D6202">
      <w:pPr>
        <w:ind w:firstLine="540"/>
        <w:jc w:val="center"/>
      </w:pPr>
    </w:p>
    <w:p w:rsidR="00796E14" w:rsidRDefault="00796E14" w:rsidP="004D6202">
      <w:pPr>
        <w:ind w:firstLine="540"/>
      </w:pPr>
      <w:r>
        <w:t>СОВЕТ ДЕПУТАТОВ РЕШИЛ</w:t>
      </w:r>
      <w:r w:rsidRPr="006D3ABD">
        <w:t>:</w:t>
      </w:r>
    </w:p>
    <w:p w:rsidR="00796E14" w:rsidRPr="006D3ABD" w:rsidRDefault="00796E14" w:rsidP="004D6202">
      <w:pPr>
        <w:ind w:firstLine="540"/>
        <w:jc w:val="center"/>
      </w:pPr>
    </w:p>
    <w:p w:rsidR="00796E14" w:rsidRDefault="00796E14" w:rsidP="004D6202">
      <w:pPr>
        <w:ind w:firstLine="567"/>
        <w:jc w:val="both"/>
      </w:pPr>
      <w:r>
        <w:t>Внести в решение Совета депутатов муниципального образования «Можгинский район» от 18 декабря 2013 года №20.9 «Об утверждении состава Административной комиссии муниципального образования «Можгинский район» следующие изменения: ввести в состав административной комиссии:</w:t>
      </w:r>
    </w:p>
    <w:p w:rsidR="00796E14" w:rsidRPr="00413145" w:rsidRDefault="00796E14" w:rsidP="004D6202">
      <w:pPr>
        <w:ind w:firstLine="567"/>
        <w:jc w:val="both"/>
      </w:pPr>
      <w:r>
        <w:t>- Тубылова Ивана Витальевича – начальника сектора жилищно-коммунального хозяйства отдела по делам строительства, архитектуры и ЖКХ Администрации района;</w:t>
      </w:r>
    </w:p>
    <w:p w:rsidR="00796E14" w:rsidRDefault="00796E14" w:rsidP="004D6202">
      <w:pPr>
        <w:ind w:firstLine="567"/>
        <w:jc w:val="both"/>
      </w:pPr>
      <w:r>
        <w:t>- Загуменову Ольгу Владимировну</w:t>
      </w:r>
      <w:r w:rsidRPr="00413145">
        <w:t xml:space="preserve"> – </w:t>
      </w:r>
      <w:r w:rsidRPr="00EC731E">
        <w:t>контролера контрольно-ревизионной службы</w:t>
      </w:r>
      <w:r>
        <w:t xml:space="preserve"> Можгинского филиала ОАО «Удмуртавтотранс».</w:t>
      </w:r>
    </w:p>
    <w:p w:rsidR="00796E14" w:rsidRDefault="00796E14" w:rsidP="004D6202">
      <w:pPr>
        <w:ind w:firstLine="540"/>
        <w:jc w:val="both"/>
        <w:rPr>
          <w:b/>
        </w:rPr>
      </w:pPr>
    </w:p>
    <w:p w:rsidR="00796E14" w:rsidRDefault="00796E14" w:rsidP="004D6202">
      <w:pPr>
        <w:ind w:firstLine="540"/>
        <w:jc w:val="both"/>
        <w:rPr>
          <w:b/>
        </w:rPr>
      </w:pPr>
    </w:p>
    <w:p w:rsidR="00796E14" w:rsidRPr="006D3ABD" w:rsidRDefault="00796E14" w:rsidP="004D6202">
      <w:pPr>
        <w:ind w:firstLine="540"/>
        <w:jc w:val="both"/>
        <w:rPr>
          <w:b/>
        </w:rPr>
      </w:pPr>
    </w:p>
    <w:p w:rsidR="00796E14" w:rsidRDefault="00796E14" w:rsidP="004D6202">
      <w:pPr>
        <w:jc w:val="both"/>
      </w:pPr>
      <w:r w:rsidRPr="006D3ABD">
        <w:t>Глава муниципального образования</w:t>
      </w:r>
    </w:p>
    <w:p w:rsidR="00796E14" w:rsidRPr="006D3ABD" w:rsidRDefault="00796E14" w:rsidP="004D6202">
      <w:pPr>
        <w:jc w:val="both"/>
        <w:rPr>
          <w:bCs/>
        </w:rPr>
      </w:pPr>
      <w:r w:rsidRPr="006D3ABD">
        <w:t xml:space="preserve">«Можгинский район» </w:t>
      </w:r>
      <w:r w:rsidRPr="006D3ABD"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</w:t>
      </w:r>
      <w:r w:rsidRPr="006D3ABD">
        <w:rPr>
          <w:bCs/>
        </w:rPr>
        <w:t>.</w:t>
      </w:r>
      <w:r>
        <w:rPr>
          <w:bCs/>
        </w:rPr>
        <w:t>Н</w:t>
      </w:r>
      <w:r w:rsidRPr="006D3ABD">
        <w:rPr>
          <w:bCs/>
        </w:rPr>
        <w:t xml:space="preserve">. </w:t>
      </w:r>
      <w:r>
        <w:rPr>
          <w:bCs/>
        </w:rPr>
        <w:t>ВЕРШИН</w:t>
      </w:r>
      <w:r w:rsidRPr="006D3ABD">
        <w:rPr>
          <w:bCs/>
        </w:rPr>
        <w:t xml:space="preserve">ИН </w:t>
      </w:r>
    </w:p>
    <w:p w:rsidR="00796E14" w:rsidRDefault="00796E14" w:rsidP="004D6202">
      <w:pPr>
        <w:jc w:val="both"/>
        <w:rPr>
          <w:bCs/>
        </w:rPr>
      </w:pPr>
    </w:p>
    <w:p w:rsidR="00796E14" w:rsidRPr="006D3ABD" w:rsidRDefault="00796E14" w:rsidP="004D6202">
      <w:pPr>
        <w:jc w:val="both"/>
        <w:rPr>
          <w:bCs/>
        </w:rPr>
      </w:pPr>
    </w:p>
    <w:p w:rsidR="00796E14" w:rsidRDefault="00796E14" w:rsidP="004D6202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796E14" w:rsidRPr="00E2655F" w:rsidTr="006469C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96E14" w:rsidRPr="00E2655F" w:rsidRDefault="00796E14" w:rsidP="007E15B7">
            <w:pPr>
              <w:jc w:val="both"/>
            </w:pPr>
            <w:r w:rsidRPr="00E2655F">
              <w:rPr>
                <w:sz w:val="22"/>
                <w:szCs w:val="22"/>
              </w:rPr>
              <w:t xml:space="preserve">        г. Можга</w:t>
            </w:r>
          </w:p>
          <w:p w:rsidR="00796E14" w:rsidRDefault="00796E14" w:rsidP="007E15B7">
            <w:pPr>
              <w:jc w:val="both"/>
            </w:pPr>
            <w:r>
              <w:rPr>
                <w:sz w:val="22"/>
                <w:szCs w:val="22"/>
              </w:rPr>
              <w:t xml:space="preserve">   «23» </w:t>
            </w:r>
            <w:r w:rsidRPr="00E26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июля 2014 </w:t>
            </w:r>
            <w:r w:rsidRPr="00E2655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</w:p>
          <w:p w:rsidR="00796E14" w:rsidRPr="00E2655F" w:rsidRDefault="00796E14" w:rsidP="007E15B7">
            <w:pPr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Pr="00E2655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24.5</w:t>
            </w:r>
          </w:p>
        </w:tc>
      </w:tr>
    </w:tbl>
    <w:p w:rsidR="00796E14" w:rsidRDefault="00796E14"/>
    <w:sectPr w:rsidR="00796E14" w:rsidSect="007B4F22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14" w:rsidRDefault="00796E14">
      <w:r>
        <w:separator/>
      </w:r>
    </w:p>
  </w:endnote>
  <w:endnote w:type="continuationSeparator" w:id="1">
    <w:p w:rsidR="00796E14" w:rsidRDefault="0079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14" w:rsidRDefault="00796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E14" w:rsidRDefault="00796E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14" w:rsidRDefault="00796E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14" w:rsidRDefault="00796E14">
      <w:r>
        <w:separator/>
      </w:r>
    </w:p>
  </w:footnote>
  <w:footnote w:type="continuationSeparator" w:id="1">
    <w:p w:rsidR="00796E14" w:rsidRDefault="00796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02"/>
    <w:rsid w:val="00023D5B"/>
    <w:rsid w:val="00044607"/>
    <w:rsid w:val="000B2349"/>
    <w:rsid w:val="000C7AC3"/>
    <w:rsid w:val="00236D36"/>
    <w:rsid w:val="003677BF"/>
    <w:rsid w:val="00413145"/>
    <w:rsid w:val="00473FFB"/>
    <w:rsid w:val="004D2B78"/>
    <w:rsid w:val="004D6202"/>
    <w:rsid w:val="005839A9"/>
    <w:rsid w:val="00626ABD"/>
    <w:rsid w:val="006469C7"/>
    <w:rsid w:val="006D3ABD"/>
    <w:rsid w:val="00761ED9"/>
    <w:rsid w:val="00796E14"/>
    <w:rsid w:val="007B0327"/>
    <w:rsid w:val="007B4F22"/>
    <w:rsid w:val="007E15B7"/>
    <w:rsid w:val="00944580"/>
    <w:rsid w:val="009E41F6"/>
    <w:rsid w:val="00C57E7B"/>
    <w:rsid w:val="00D25B0A"/>
    <w:rsid w:val="00DA57F9"/>
    <w:rsid w:val="00DC626F"/>
    <w:rsid w:val="00DF43C3"/>
    <w:rsid w:val="00E2655F"/>
    <w:rsid w:val="00E44B63"/>
    <w:rsid w:val="00EC731E"/>
    <w:rsid w:val="00EF4ECB"/>
    <w:rsid w:val="00F57D6F"/>
    <w:rsid w:val="00F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2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20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D62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6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2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Городилова</cp:lastModifiedBy>
  <cp:revision>11</cp:revision>
  <cp:lastPrinted>2014-07-02T03:55:00Z</cp:lastPrinted>
  <dcterms:created xsi:type="dcterms:W3CDTF">2014-05-13T07:37:00Z</dcterms:created>
  <dcterms:modified xsi:type="dcterms:W3CDTF">2014-07-23T13:48:00Z</dcterms:modified>
</cp:coreProperties>
</file>